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E574A5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06" w:rsidRDefault="003E1906">
      <w:r>
        <w:separator/>
      </w:r>
    </w:p>
  </w:endnote>
  <w:endnote w:type="continuationSeparator" w:id="0">
    <w:p w:rsidR="003E1906" w:rsidRDefault="003E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06" w:rsidRDefault="003E1906">
      <w:r>
        <w:separator/>
      </w:r>
    </w:p>
  </w:footnote>
  <w:footnote w:type="continuationSeparator" w:id="0">
    <w:p w:rsidR="003E1906" w:rsidRDefault="003E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E574A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3E1906"/>
    <w:rsid w:val="00832A6F"/>
    <w:rsid w:val="00E574A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574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5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574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5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winxp</cp:lastModifiedBy>
  <cp:revision>2</cp:revision>
  <cp:lastPrinted>2002-09-25T08:58:00Z</cp:lastPrinted>
  <dcterms:created xsi:type="dcterms:W3CDTF">2016-12-01T10:06:00Z</dcterms:created>
  <dcterms:modified xsi:type="dcterms:W3CDTF">2016-12-01T10:06:00Z</dcterms:modified>
</cp:coreProperties>
</file>