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3B57" w:rsidRDefault="00D043F0" w:rsidP="00D043F0">
      <w:pPr>
        <w:tabs>
          <w:tab w:val="center" w:pos="2268"/>
          <w:tab w:val="center" w:pos="7655"/>
        </w:tabs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</w:r>
    </w:p>
    <w:p w:rsidR="00DB0AE6" w:rsidRDefault="00DD3B57" w:rsidP="00D043F0">
      <w:pPr>
        <w:tabs>
          <w:tab w:val="center" w:pos="2268"/>
          <w:tab w:val="center" w:pos="7655"/>
        </w:tabs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</w:r>
    </w:p>
    <w:p w:rsidR="00DB0AE6" w:rsidRDefault="00DB0AE6" w:rsidP="00D043F0">
      <w:pPr>
        <w:tabs>
          <w:tab w:val="center" w:pos="2268"/>
          <w:tab w:val="center" w:pos="7655"/>
        </w:tabs>
        <w:rPr>
          <w:rFonts w:ascii="Arial" w:hAnsi="Arial" w:cs="Arial"/>
          <w:b/>
          <w:sz w:val="28"/>
          <w:szCs w:val="28"/>
          <w:lang w:val="el-GR"/>
        </w:rPr>
      </w:pPr>
    </w:p>
    <w:p w:rsidR="00D043F0" w:rsidRDefault="00DB0AE6" w:rsidP="00D043F0">
      <w:pPr>
        <w:tabs>
          <w:tab w:val="center" w:pos="2268"/>
          <w:tab w:val="center" w:pos="7655"/>
        </w:tabs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</w:r>
      <w:r w:rsidR="00D043F0">
        <w:rPr>
          <w:rFonts w:ascii="Arial" w:hAnsi="Arial" w:cs="Arial"/>
          <w:b/>
          <w:sz w:val="28"/>
          <w:szCs w:val="28"/>
          <w:lang w:val="el-GR"/>
        </w:rPr>
        <w:t>Προς το Π.Υ.Σ.Π.Ε. Πιερίας</w:t>
      </w:r>
    </w:p>
    <w:p w:rsidR="00DB0AE6" w:rsidRPr="004450B9" w:rsidRDefault="00DB0AE6" w:rsidP="00D043F0">
      <w:pPr>
        <w:tabs>
          <w:tab w:val="center" w:pos="2268"/>
          <w:tab w:val="center" w:pos="7655"/>
        </w:tabs>
        <w:rPr>
          <w:rFonts w:ascii="Arial" w:hAnsi="Arial" w:cs="Arial"/>
          <w:b/>
          <w:sz w:val="28"/>
          <w:szCs w:val="28"/>
          <w:lang w:val="el-GR"/>
        </w:rPr>
      </w:pPr>
    </w:p>
    <w:p w:rsidR="00D043F0" w:rsidRPr="00C755C5" w:rsidRDefault="00D043F0" w:rsidP="00D043F0">
      <w:pPr>
        <w:tabs>
          <w:tab w:val="center" w:pos="2268"/>
          <w:tab w:val="center" w:pos="7655"/>
        </w:tabs>
        <w:rPr>
          <w:sz w:val="28"/>
          <w:szCs w:val="28"/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  <w:r w:rsidRPr="00C755C5">
        <w:rPr>
          <w:rFonts w:ascii="Arial" w:hAnsi="Arial" w:cs="Arial"/>
          <w:b/>
          <w:sz w:val="28"/>
          <w:szCs w:val="28"/>
          <w:lang w:val="el-GR"/>
        </w:rPr>
        <w:t>Α Ι Τ Η Σ Η</w:t>
      </w:r>
      <w:r w:rsidRPr="00C755C5">
        <w:rPr>
          <w:rFonts w:ascii="Arial" w:hAnsi="Arial" w:cs="Arial"/>
          <w:sz w:val="28"/>
          <w:szCs w:val="28"/>
          <w:lang w:val="el-GR"/>
        </w:rPr>
        <w:tab/>
      </w:r>
    </w:p>
    <w:p w:rsidR="007008F4" w:rsidRDefault="007008F4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106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6"/>
        <w:gridCol w:w="3722"/>
        <w:gridCol w:w="131"/>
        <w:gridCol w:w="4799"/>
      </w:tblGrid>
      <w:tr w:rsidR="003D515A" w:rsidTr="007008F4">
        <w:trPr>
          <w:trHeight w:val="251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15A" w:rsidRDefault="003D515A" w:rsidP="006C0299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lang w:val="el-GR"/>
              </w:rPr>
              <w:t>Αριθμός Μητρώου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15A" w:rsidRDefault="003D515A" w:rsidP="006C0299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D515A" w:rsidRDefault="003D515A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15A" w:rsidRPr="00CC7DB8" w:rsidRDefault="003D515A" w:rsidP="000A1076">
            <w:pPr>
              <w:pStyle w:val="a8"/>
              <w:suppressLineNumbers w:val="0"/>
              <w:suppressAutoHyphens w:val="0"/>
              <w:spacing w:line="360" w:lineRule="auto"/>
              <w:ind w:firstLine="284"/>
              <w:rPr>
                <w:rFonts w:ascii="Arial" w:hAnsi="Arial" w:cs="Arial"/>
                <w:lang w:val="el-GR"/>
              </w:rPr>
            </w:pPr>
          </w:p>
          <w:p w:rsidR="003D515A" w:rsidRPr="00CC7DB8" w:rsidRDefault="003D515A" w:rsidP="000A1076">
            <w:pPr>
              <w:pStyle w:val="a8"/>
              <w:suppressLineNumbers w:val="0"/>
              <w:suppressAutoHyphens w:val="0"/>
              <w:spacing w:line="360" w:lineRule="auto"/>
              <w:ind w:firstLine="284"/>
              <w:rPr>
                <w:rFonts w:ascii="Arial" w:hAnsi="Arial" w:cs="Arial"/>
                <w:lang w:val="el-GR"/>
              </w:rPr>
            </w:pPr>
            <w:r w:rsidRPr="00CC7DB8">
              <w:rPr>
                <w:rFonts w:ascii="Arial" w:hAnsi="Arial" w:cs="Arial"/>
                <w:lang w:val="el-GR"/>
              </w:rPr>
              <w:t>Σας παρακαλώ να επανεξετάσετε την απ</w:t>
            </w:r>
            <w:r w:rsidRPr="00CC7DB8">
              <w:rPr>
                <w:rFonts w:ascii="Arial" w:hAnsi="Arial" w:cs="Arial"/>
                <w:lang w:val="el-GR"/>
              </w:rPr>
              <w:t>ό</w:t>
            </w:r>
            <w:r w:rsidRPr="00CC7DB8">
              <w:rPr>
                <w:rFonts w:ascii="Arial" w:hAnsi="Arial" w:cs="Arial"/>
                <w:lang w:val="el-GR"/>
              </w:rPr>
              <w:t xml:space="preserve">σπαση - τοποθέτησή μου στο: </w:t>
            </w:r>
          </w:p>
          <w:p w:rsidR="003D515A" w:rsidRPr="00CC7DB8" w:rsidRDefault="003D515A" w:rsidP="000A1076">
            <w:pPr>
              <w:pStyle w:val="a8"/>
              <w:spacing w:line="360" w:lineRule="auto"/>
              <w:rPr>
                <w:rFonts w:ascii="Arial" w:hAnsi="Arial" w:cs="Arial"/>
                <w:lang w:val="el-GR"/>
              </w:rPr>
            </w:pPr>
            <w:r w:rsidRPr="00CC7DB8">
              <w:rPr>
                <w:rFonts w:ascii="Arial" w:hAnsi="Arial" w:cs="Arial"/>
                <w:lang w:val="el-GR"/>
              </w:rPr>
              <w:t>.... Δημοτικό Σχολείο/Νηπιαγωγείο …………..... και να με τοποθετήσετε σε μία από τις παρακάτω Σχολικές Μονάδες:</w:t>
            </w:r>
          </w:p>
          <w:p w:rsidR="003D515A" w:rsidRPr="00CC7DB8" w:rsidRDefault="00CC7DB8" w:rsidP="000A1076">
            <w:pPr>
              <w:pStyle w:val="a8"/>
              <w:spacing w:line="360" w:lineRule="auto"/>
              <w:rPr>
                <w:rFonts w:ascii="Arial" w:hAnsi="Arial" w:cs="Arial"/>
                <w:lang w:val="el-GR"/>
              </w:rPr>
            </w:pPr>
            <w:r w:rsidRPr="00CC7DB8">
              <w:rPr>
                <w:rFonts w:ascii="Arial" w:hAnsi="Arial" w:cs="Arial"/>
                <w:lang w:val="el-GR"/>
              </w:rPr>
              <w:t>1.</w:t>
            </w:r>
          </w:p>
        </w:tc>
      </w:tr>
      <w:tr w:rsidR="003D515A" w:rsidTr="007008F4">
        <w:trPr>
          <w:trHeight w:val="251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15A" w:rsidRDefault="003D515A" w:rsidP="006C0299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15A" w:rsidRDefault="003D515A" w:rsidP="006C0299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1" w:type="dxa"/>
            <w:vMerge/>
            <w:tcBorders>
              <w:left w:val="nil"/>
              <w:right w:val="nil"/>
            </w:tcBorders>
            <w:shd w:val="clear" w:color="auto" w:fill="auto"/>
          </w:tcPr>
          <w:p w:rsidR="003D515A" w:rsidRDefault="003D515A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15A" w:rsidRPr="00CC7DB8" w:rsidRDefault="003D515A" w:rsidP="008D767E">
            <w:pPr>
              <w:pStyle w:val="a8"/>
              <w:suppressLineNumbers w:val="0"/>
              <w:suppressAutoHyphens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3D515A" w:rsidTr="007008F4">
        <w:trPr>
          <w:trHeight w:val="251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15A" w:rsidRPr="004E03E9" w:rsidRDefault="003D515A" w:rsidP="006C0299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15A" w:rsidRPr="004E03E9" w:rsidRDefault="003D515A" w:rsidP="006C0299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lang w:val="el-GR"/>
              </w:rPr>
            </w:pPr>
          </w:p>
        </w:tc>
        <w:tc>
          <w:tcPr>
            <w:tcW w:w="131" w:type="dxa"/>
            <w:vMerge/>
            <w:tcBorders>
              <w:left w:val="nil"/>
              <w:right w:val="nil"/>
            </w:tcBorders>
            <w:shd w:val="clear" w:color="auto" w:fill="auto"/>
          </w:tcPr>
          <w:p w:rsidR="003D515A" w:rsidRPr="004E03E9" w:rsidRDefault="003D515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15A" w:rsidRPr="00CC7DB8" w:rsidRDefault="003D515A" w:rsidP="007008F4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3D515A" w:rsidTr="007008F4">
        <w:trPr>
          <w:trHeight w:val="251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15A" w:rsidRPr="004E03E9" w:rsidRDefault="003D515A" w:rsidP="006C0299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Τηλέφωνο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15A" w:rsidRPr="004E03E9" w:rsidRDefault="003D515A" w:rsidP="006C0299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lang w:val="el-GR"/>
              </w:rPr>
            </w:pPr>
          </w:p>
        </w:tc>
        <w:tc>
          <w:tcPr>
            <w:tcW w:w="131" w:type="dxa"/>
            <w:vMerge/>
            <w:tcBorders>
              <w:left w:val="nil"/>
              <w:right w:val="nil"/>
            </w:tcBorders>
            <w:shd w:val="clear" w:color="auto" w:fill="auto"/>
          </w:tcPr>
          <w:p w:rsidR="003D515A" w:rsidRPr="004E03E9" w:rsidRDefault="003D515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15A" w:rsidRPr="00CC7DB8" w:rsidRDefault="003D515A" w:rsidP="007008F4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3D515A" w:rsidTr="00CC7DB8">
        <w:trPr>
          <w:trHeight w:val="251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15A" w:rsidRPr="004E03E9" w:rsidRDefault="003D515A" w:rsidP="006C0299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Κλάδος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15A" w:rsidRPr="004E03E9" w:rsidRDefault="003D515A" w:rsidP="006C0299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lang w:val="el-GR"/>
              </w:rPr>
            </w:pPr>
          </w:p>
        </w:tc>
        <w:tc>
          <w:tcPr>
            <w:tcW w:w="131" w:type="dxa"/>
            <w:vMerge/>
            <w:tcBorders>
              <w:left w:val="nil"/>
              <w:right w:val="nil"/>
            </w:tcBorders>
            <w:shd w:val="clear" w:color="auto" w:fill="auto"/>
          </w:tcPr>
          <w:p w:rsidR="003D515A" w:rsidRPr="004E03E9" w:rsidRDefault="003D515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15A" w:rsidRPr="00CC7DB8" w:rsidRDefault="003D515A" w:rsidP="007008F4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3D515A" w:rsidTr="00CC7DB8">
        <w:trPr>
          <w:trHeight w:val="251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15A" w:rsidRPr="004E03E9" w:rsidRDefault="003D515A" w:rsidP="006C0299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Οργανική Θέση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15A" w:rsidRDefault="003D515A" w:rsidP="006C0299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lang w:val="el-GR"/>
              </w:rPr>
            </w:pPr>
          </w:p>
        </w:tc>
        <w:tc>
          <w:tcPr>
            <w:tcW w:w="131" w:type="dxa"/>
            <w:vMerge/>
            <w:tcBorders>
              <w:left w:val="nil"/>
              <w:right w:val="nil"/>
            </w:tcBorders>
            <w:shd w:val="clear" w:color="auto" w:fill="auto"/>
          </w:tcPr>
          <w:p w:rsidR="003D515A" w:rsidRDefault="003D515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15A" w:rsidRPr="00CC7DB8" w:rsidRDefault="00CC7DB8" w:rsidP="007008F4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  <w:r w:rsidRPr="00CC7DB8">
              <w:rPr>
                <w:rFonts w:ascii="Arial" w:hAnsi="Arial" w:cs="Arial"/>
                <w:lang w:val="el-GR"/>
              </w:rPr>
              <w:t>2.</w:t>
            </w:r>
          </w:p>
        </w:tc>
      </w:tr>
      <w:tr w:rsidR="003D515A" w:rsidTr="007008F4">
        <w:trPr>
          <w:trHeight w:val="251"/>
        </w:trPr>
        <w:tc>
          <w:tcPr>
            <w:tcW w:w="57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15A" w:rsidRPr="00CC7DB8" w:rsidRDefault="003D515A" w:rsidP="00CC7DB8">
            <w:pPr>
              <w:pStyle w:val="a8"/>
              <w:snapToGrid w:val="0"/>
              <w:spacing w:line="360" w:lineRule="auto"/>
              <w:rPr>
                <w:sz w:val="18"/>
                <w:szCs w:val="18"/>
                <w:lang w:val="el-GR"/>
              </w:rPr>
            </w:pPr>
            <w:r w:rsidRPr="00CC7DB8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(οι αποσπασμένοι γράφουν το αντίστοιχο Π.Υ.Σ.Π.Ε./Π.Υ.Σ.Δ.Ε.)</w:t>
            </w:r>
          </w:p>
          <w:p w:rsidR="003D515A" w:rsidRDefault="003D515A">
            <w:pPr>
              <w:pStyle w:val="a8"/>
              <w:rPr>
                <w:rFonts w:ascii="Arial" w:hAnsi="Arial" w:cs="Arial"/>
                <w:lang w:val="el-GR"/>
              </w:rPr>
            </w:pPr>
          </w:p>
          <w:p w:rsidR="003D515A" w:rsidRPr="00E00A94" w:rsidRDefault="00E00A94" w:rsidP="00E00A94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ΘΕΜΑ: «</w:t>
            </w:r>
            <w:r w:rsidR="003D515A">
              <w:rPr>
                <w:rFonts w:ascii="Arial" w:hAnsi="Arial" w:cs="Arial"/>
                <w:b/>
                <w:bCs/>
                <w:lang w:val="el-GR"/>
              </w:rPr>
              <w:t>Επανε</w:t>
            </w:r>
            <w:r>
              <w:rPr>
                <w:rFonts w:ascii="Arial" w:hAnsi="Arial" w:cs="Arial"/>
                <w:b/>
                <w:bCs/>
                <w:lang w:val="el-GR"/>
              </w:rPr>
              <w:t>ξέτασης απόσπασης – τοποθέτησης»</w:t>
            </w:r>
          </w:p>
        </w:tc>
        <w:tc>
          <w:tcPr>
            <w:tcW w:w="1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D515A" w:rsidRDefault="003D515A">
            <w:pPr>
              <w:pStyle w:val="a8"/>
              <w:snapToGrid w:val="0"/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15A" w:rsidRPr="00CC7DB8" w:rsidRDefault="00CC7DB8" w:rsidP="00CC7DB8">
            <w:pPr>
              <w:pStyle w:val="a8"/>
              <w:snapToGrid w:val="0"/>
              <w:spacing w:line="360" w:lineRule="auto"/>
              <w:rPr>
                <w:rFonts w:ascii="Arial" w:hAnsi="Arial" w:cs="Arial"/>
                <w:lang w:val="el-GR"/>
              </w:rPr>
            </w:pPr>
            <w:r w:rsidRPr="00CC7DB8">
              <w:rPr>
                <w:rFonts w:ascii="Arial" w:hAnsi="Arial" w:cs="Arial"/>
                <w:lang w:val="el-GR"/>
              </w:rPr>
              <w:t>3.</w:t>
            </w:r>
          </w:p>
        </w:tc>
      </w:tr>
      <w:tr w:rsidR="00152BF9" w:rsidTr="003D515A">
        <w:trPr>
          <w:trHeight w:val="251"/>
        </w:trPr>
        <w:tc>
          <w:tcPr>
            <w:tcW w:w="57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F9" w:rsidRDefault="00152BF9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F9" w:rsidRDefault="00152BF9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BF9" w:rsidRPr="00CC7DB8" w:rsidRDefault="00CC7DB8" w:rsidP="008D767E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lang w:val="el-GR"/>
              </w:rPr>
            </w:pPr>
            <w:r w:rsidRPr="00CC7DB8">
              <w:rPr>
                <w:rFonts w:ascii="Arial" w:hAnsi="Arial" w:cs="Arial"/>
                <w:lang w:val="el-GR"/>
              </w:rPr>
              <w:t>4.</w:t>
            </w:r>
          </w:p>
        </w:tc>
      </w:tr>
      <w:tr w:rsidR="003D515A" w:rsidTr="007008F4">
        <w:trPr>
          <w:trHeight w:val="3961"/>
        </w:trPr>
        <w:tc>
          <w:tcPr>
            <w:tcW w:w="57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15A" w:rsidRDefault="003D515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15A" w:rsidRDefault="003D515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15A" w:rsidRDefault="003D515A" w:rsidP="000A1076">
            <w:pPr>
              <w:pStyle w:val="a8"/>
              <w:snapToGrid w:val="0"/>
              <w:spacing w:before="100" w:beforeAutospacing="1" w:after="100" w:afterAutospacing="1"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Για τους παρακάτω λόγους:</w:t>
            </w:r>
          </w:p>
          <w:p w:rsidR="003D515A" w:rsidRPr="000A1076" w:rsidRDefault="003D515A" w:rsidP="000A1076">
            <w:pPr>
              <w:pStyle w:val="a8"/>
              <w:snapToGrid w:val="0"/>
              <w:spacing w:before="100" w:beforeAutospacing="1" w:after="100" w:afterAutospacing="1"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  <w:r w:rsidR="00D21E14">
              <w:rPr>
                <w:rFonts w:ascii="Arial" w:hAnsi="Arial" w:cs="Arial"/>
                <w:lang w:val="el-GR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287F42" w:rsidRPr="00287F42" w:rsidTr="00BD5609">
        <w:trPr>
          <w:trHeight w:val="251"/>
        </w:trPr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F42" w:rsidRDefault="00287F42" w:rsidP="00287F4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Κατερίνη,</w:t>
            </w:r>
            <w:r w:rsidRPr="00287F42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............/....../20...</w:t>
            </w:r>
          </w:p>
          <w:p w:rsidR="00287F42" w:rsidRPr="00287F42" w:rsidRDefault="00287F42" w:rsidP="00287F42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τόπος – ημερομηνία)</w:t>
            </w:r>
            <w:bookmarkStart w:id="0" w:name="_GoBack"/>
            <w:bookmarkEnd w:id="0"/>
          </w:p>
        </w:tc>
        <w:tc>
          <w:tcPr>
            <w:tcW w:w="1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7F42" w:rsidRPr="00287F42" w:rsidRDefault="00287F4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7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7F42" w:rsidRDefault="00287F42" w:rsidP="008D767E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lang w:val="el-GR"/>
              </w:rPr>
            </w:pPr>
          </w:p>
        </w:tc>
      </w:tr>
    </w:tbl>
    <w:p w:rsidR="007008F4" w:rsidRPr="00287F42" w:rsidRDefault="007008F4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10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7008F4" w:rsidRPr="00287F42" w:rsidTr="00207BA3">
        <w:tc>
          <w:tcPr>
            <w:tcW w:w="7545" w:type="dxa"/>
            <w:shd w:val="clear" w:color="auto" w:fill="auto"/>
          </w:tcPr>
          <w:p w:rsidR="007008F4" w:rsidRPr="00287F42" w:rsidRDefault="007008F4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7008F4" w:rsidRPr="00287F42" w:rsidRDefault="007008F4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7008F4" w:rsidRPr="00287F42" w:rsidTr="00207BA3">
        <w:tc>
          <w:tcPr>
            <w:tcW w:w="7545" w:type="dxa"/>
            <w:shd w:val="clear" w:color="auto" w:fill="auto"/>
          </w:tcPr>
          <w:p w:rsidR="007008F4" w:rsidRPr="00287F42" w:rsidRDefault="007008F4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vMerge w:val="restart"/>
            <w:tcBorders>
              <w:bottom w:val="single" w:sz="1" w:space="0" w:color="000000"/>
            </w:tcBorders>
            <w:shd w:val="clear" w:color="auto" w:fill="auto"/>
          </w:tcPr>
          <w:p w:rsidR="007008F4" w:rsidRPr="00287F42" w:rsidRDefault="007008F4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7008F4" w:rsidRDefault="007008F4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7008F4" w:rsidRDefault="007008F4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7008F4" w:rsidRDefault="007008F4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7008F4" w:rsidRDefault="007008F4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7008F4" w:rsidRPr="00287F42" w:rsidTr="00207BA3">
        <w:tc>
          <w:tcPr>
            <w:tcW w:w="7545" w:type="dxa"/>
            <w:shd w:val="clear" w:color="auto" w:fill="auto"/>
          </w:tcPr>
          <w:p w:rsidR="007008F4" w:rsidRDefault="007008F4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7008F4" w:rsidRDefault="007008F4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7008F4" w:rsidRPr="00287F42" w:rsidRDefault="007008F4" w:rsidP="00207BA3">
      <w:pPr>
        <w:rPr>
          <w:lang w:val="el-GR"/>
        </w:rPr>
      </w:pPr>
    </w:p>
    <w:sectPr w:rsidR="007008F4" w:rsidRPr="00287F42" w:rsidSect="008D767E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93"/>
    <w:rsid w:val="00030456"/>
    <w:rsid w:val="000A1076"/>
    <w:rsid w:val="00152BF9"/>
    <w:rsid w:val="001B3C39"/>
    <w:rsid w:val="001C48E4"/>
    <w:rsid w:val="001E61D0"/>
    <w:rsid w:val="00207BA3"/>
    <w:rsid w:val="00287F42"/>
    <w:rsid w:val="003D515A"/>
    <w:rsid w:val="00473351"/>
    <w:rsid w:val="004E03E9"/>
    <w:rsid w:val="006C0299"/>
    <w:rsid w:val="007008F4"/>
    <w:rsid w:val="008D767E"/>
    <w:rsid w:val="00903E6F"/>
    <w:rsid w:val="0093030E"/>
    <w:rsid w:val="00B53193"/>
    <w:rsid w:val="00CC7DB8"/>
    <w:rsid w:val="00D043F0"/>
    <w:rsid w:val="00D21E14"/>
    <w:rsid w:val="00D4272B"/>
    <w:rsid w:val="00D92108"/>
    <w:rsid w:val="00DB0AE6"/>
    <w:rsid w:val="00DC7460"/>
    <w:rsid w:val="00DD3B57"/>
    <w:rsid w:val="00E00A94"/>
    <w:rsid w:val="00EB3BC4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iri\Documents\&#921;&#931;&#932;&#927;&#931;&#917;&#923;&#921;&#916;&#913;\&#957;&#941;&#945;%20&#941;&#957;&#964;&#965;&#960;&#945;\&#928;&#933;&#931;&#928;&#917;\&#917;&#960;&#945;&#957;&#949;&#958;&#941;&#964;&#945;&#963;&#951;&#962;%20&#913;&#960;&#972;&#963;&#960;&#945;&#963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6333-267E-485A-836F-7C4F93E0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Επανεξέτασης Απόσπασης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Eirini Tompoulidou</dc:creator>
  <cp:keywords/>
  <dc:description/>
  <cp:lastModifiedBy>winxp</cp:lastModifiedBy>
  <cp:revision>3</cp:revision>
  <cp:lastPrinted>2016-09-29T09:07:00Z</cp:lastPrinted>
  <dcterms:created xsi:type="dcterms:W3CDTF">2016-09-29T19:56:00Z</dcterms:created>
  <dcterms:modified xsi:type="dcterms:W3CDTF">2016-09-30T11:04:00Z</dcterms:modified>
</cp:coreProperties>
</file>