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E" w:rsidRPr="00196A1E" w:rsidRDefault="00080B71" w:rsidP="00196A1E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Default="002058A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 w:rsidP="009C2F2A">
            <w:pPr>
              <w:spacing w:before="240"/>
              <w:ind w:right="-6878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790A6F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2E7513" w:rsidRDefault="002E7513" w:rsidP="009C2F2A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/ δεν επιθυμώ (σβήνεται αντίστοιχα) να κριθώ λειτουργικά υπεράριθμος στη σχολική μονάδα της.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E751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οργανικής μου θέσης.</w:t>
            </w: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Pr="00DF0597" w:rsidRDefault="002058A1" w:rsidP="002058A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 w:rsidR="00790A6F">
        <w:rPr>
          <w:sz w:val="16"/>
        </w:rPr>
        <w:t xml:space="preserve">          -      -</w:t>
      </w:r>
      <w:r>
        <w:rPr>
          <w:sz w:val="16"/>
        </w:rPr>
        <w:t xml:space="preserve"> </w:t>
      </w:r>
      <w:r w:rsidR="0050264A">
        <w:rPr>
          <w:sz w:val="16"/>
          <w:lang w:val="en-US"/>
        </w:rPr>
        <w:t>201</w:t>
      </w:r>
      <w:r w:rsidR="00DF0597">
        <w:rPr>
          <w:sz w:val="16"/>
          <w:lang w:val="en-US"/>
        </w:rPr>
        <w:t>7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9C2F2A" w:rsidP="009C2F2A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790A6F">
        <w:rPr>
          <w:sz w:val="16"/>
        </w:rPr>
        <w:t xml:space="preserve">     </w:t>
      </w:r>
      <w:r w:rsidR="005F54CD">
        <w:rPr>
          <w:sz w:val="16"/>
        </w:rPr>
        <w:t xml:space="preserve">   </w:t>
      </w:r>
      <w:r>
        <w:rPr>
          <w:sz w:val="16"/>
        </w:rPr>
        <w:t xml:space="preserve">    </w:t>
      </w:r>
      <w:r w:rsidR="002058A1">
        <w:rPr>
          <w:sz w:val="16"/>
        </w:rPr>
        <w:t>Ο</w:t>
      </w:r>
      <w:r w:rsidR="00790A6F">
        <w:rPr>
          <w:sz w:val="16"/>
        </w:rPr>
        <w:t>/Η</w:t>
      </w:r>
      <w:r>
        <w:rPr>
          <w:sz w:val="16"/>
        </w:rPr>
        <w:t xml:space="preserve"> Δηλών</w:t>
      </w:r>
      <w:r w:rsidR="00790A6F">
        <w:rPr>
          <w:sz w:val="16"/>
        </w:rPr>
        <w:t>/ούσα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790A6F" w:rsidP="00790A6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F54CD">
        <w:rPr>
          <w:sz w:val="16"/>
        </w:rPr>
        <w:t xml:space="preserve">               </w:t>
      </w:r>
      <w:r w:rsidR="002058A1"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12C9A" w:rsidRPr="002058A1" w:rsidRDefault="00C12C9A" w:rsidP="00C12C9A"/>
    <w:sectPr w:rsidR="00C12C9A" w:rsidRPr="002058A1" w:rsidSect="00C12C9A">
      <w:headerReference w:type="default" r:id="rId9"/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38" w:rsidRDefault="00617438">
      <w:r>
        <w:separator/>
      </w:r>
    </w:p>
  </w:endnote>
  <w:endnote w:type="continuationSeparator" w:id="0">
    <w:p w:rsidR="00617438" w:rsidRDefault="0061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38" w:rsidRDefault="00617438">
      <w:r>
        <w:separator/>
      </w:r>
    </w:p>
  </w:footnote>
  <w:footnote w:type="continuationSeparator" w:id="0">
    <w:p w:rsidR="00617438" w:rsidRDefault="0061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868"/>
      <w:gridCol w:w="4552"/>
    </w:tblGrid>
    <w:tr w:rsidR="00B8631E">
      <w:tblPrEx>
        <w:tblCellMar>
          <w:top w:w="0" w:type="dxa"/>
          <w:bottom w:w="0" w:type="dxa"/>
        </w:tblCellMar>
      </w:tblPrEx>
      <w:tc>
        <w:tcPr>
          <w:tcW w:w="5868" w:type="dxa"/>
        </w:tcPr>
        <w:p w:rsidR="00B8631E" w:rsidRDefault="00932598">
          <w:pPr>
            <w:pStyle w:val="a3"/>
            <w:jc w:val="right"/>
            <w:rPr>
              <w:b/>
              <w:bCs/>
              <w:sz w:val="16"/>
            </w:rPr>
          </w:pPr>
          <w:r w:rsidRPr="00932598">
            <w:rPr>
              <w:rFonts w:ascii="Arial" w:hAnsi="Arial"/>
            </w:rPr>
            <w:object w:dxaOrig="1155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4.25pt" o:ole="">
                <v:imagedata r:id="rId1" o:title=""/>
              </v:shape>
              <o:OLEObject Type="Embed" ProgID="PBrush" ShapeID="_x0000_i1025" DrawAspect="Content" ObjectID="_1564984341" r:id="rId2"/>
            </w:object>
          </w:r>
        </w:p>
      </w:tc>
      <w:tc>
        <w:tcPr>
          <w:tcW w:w="455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14"/>
    <w:rsid w:val="00080B71"/>
    <w:rsid w:val="0009398C"/>
    <w:rsid w:val="00144EFF"/>
    <w:rsid w:val="00196A1E"/>
    <w:rsid w:val="001B3B5C"/>
    <w:rsid w:val="002058A1"/>
    <w:rsid w:val="002312A1"/>
    <w:rsid w:val="002E7513"/>
    <w:rsid w:val="0030570C"/>
    <w:rsid w:val="00305714"/>
    <w:rsid w:val="00360ED4"/>
    <w:rsid w:val="00366748"/>
    <w:rsid w:val="00386F22"/>
    <w:rsid w:val="004078F4"/>
    <w:rsid w:val="00440263"/>
    <w:rsid w:val="004A18F1"/>
    <w:rsid w:val="004A7335"/>
    <w:rsid w:val="0050264A"/>
    <w:rsid w:val="00503517"/>
    <w:rsid w:val="00581DAE"/>
    <w:rsid w:val="005F54CD"/>
    <w:rsid w:val="00617438"/>
    <w:rsid w:val="00761FD6"/>
    <w:rsid w:val="00790A6F"/>
    <w:rsid w:val="008154E1"/>
    <w:rsid w:val="008528A1"/>
    <w:rsid w:val="00857F17"/>
    <w:rsid w:val="00862DBF"/>
    <w:rsid w:val="00892E4D"/>
    <w:rsid w:val="00932598"/>
    <w:rsid w:val="00952FCC"/>
    <w:rsid w:val="009B1096"/>
    <w:rsid w:val="009C2F2A"/>
    <w:rsid w:val="00A01296"/>
    <w:rsid w:val="00B8631E"/>
    <w:rsid w:val="00BB225E"/>
    <w:rsid w:val="00C12C9A"/>
    <w:rsid w:val="00C26D45"/>
    <w:rsid w:val="00C9704D"/>
    <w:rsid w:val="00D154D1"/>
    <w:rsid w:val="00D729EC"/>
    <w:rsid w:val="00DF0597"/>
    <w:rsid w:val="00E5588A"/>
    <w:rsid w:val="00E65A48"/>
    <w:rsid w:val="00E7092E"/>
    <w:rsid w:val="00E726C7"/>
    <w:rsid w:val="00E84B8E"/>
    <w:rsid w:val="00EE1BF5"/>
    <w:rsid w:val="00F013A8"/>
    <w:rsid w:val="00F04DFA"/>
    <w:rsid w:val="00F35A94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winxp</cp:lastModifiedBy>
  <cp:revision>2</cp:revision>
  <cp:lastPrinted>2014-07-22T10:07:00Z</cp:lastPrinted>
  <dcterms:created xsi:type="dcterms:W3CDTF">2017-08-23T06:06:00Z</dcterms:created>
  <dcterms:modified xsi:type="dcterms:W3CDTF">2017-08-23T06:06:00Z</dcterms:modified>
</cp:coreProperties>
</file>