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32" w:rsidRDefault="00E913E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336632">
        <w:rPr>
          <w:b w:val="0"/>
          <w:sz w:val="16"/>
          <w:szCs w:val="16"/>
        </w:rPr>
        <w:t>ΠΑΡΑΡΤΗΜΑ Ι</w:t>
      </w:r>
    </w:p>
    <w:p w:rsidR="00336632" w:rsidRDefault="00336632">
      <w:pPr>
        <w:pStyle w:val="3"/>
      </w:pPr>
      <w:r>
        <w:t>ΥΠΕΥΘΥΝΗ ΔΗΛΩΣΗ</w:t>
      </w:r>
    </w:p>
    <w:p w:rsidR="00336632" w:rsidRDefault="0033663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36632" w:rsidRDefault="00336632">
      <w:pPr>
        <w:pStyle w:val="a3"/>
        <w:tabs>
          <w:tab w:val="clear" w:pos="4153"/>
          <w:tab w:val="clear" w:pos="8306"/>
        </w:tabs>
      </w:pPr>
    </w:p>
    <w:p w:rsidR="00336632" w:rsidRDefault="0033663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36632" w:rsidRDefault="00336632">
      <w:pPr>
        <w:pStyle w:val="a5"/>
        <w:jc w:val="left"/>
        <w:rPr>
          <w:bCs/>
          <w:sz w:val="22"/>
        </w:rPr>
      </w:pPr>
    </w:p>
    <w:p w:rsidR="00336632" w:rsidRDefault="0033663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366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36632" w:rsidRPr="0075189B" w:rsidRDefault="00A04207" w:rsidP="0075189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ΠΥΣΠΕ </w:t>
            </w:r>
            <w:r w:rsidR="00FF0958" w:rsidRPr="0063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189B">
              <w:rPr>
                <w:rFonts w:ascii="Arial" w:hAnsi="Arial" w:cs="Arial"/>
                <w:b/>
                <w:sz w:val="20"/>
                <w:szCs w:val="20"/>
              </w:rPr>
              <w:t>ΠΙΕΡΙΑΣ</w:t>
            </w:r>
          </w:p>
        </w:tc>
      </w:tr>
      <w:tr w:rsidR="003366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366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36632" w:rsidRDefault="0033663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366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6632" w:rsidRDefault="0033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36632" w:rsidRDefault="0033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36632" w:rsidRDefault="00336632">
      <w:pPr>
        <w:rPr>
          <w:rFonts w:ascii="Arial" w:hAnsi="Arial" w:cs="Arial"/>
          <w:b/>
          <w:bCs/>
          <w:sz w:val="28"/>
        </w:rPr>
      </w:pPr>
    </w:p>
    <w:p w:rsidR="00336632" w:rsidRDefault="00336632">
      <w:pPr>
        <w:rPr>
          <w:sz w:val="16"/>
        </w:rPr>
      </w:pPr>
    </w:p>
    <w:p w:rsidR="00336632" w:rsidRDefault="00336632">
      <w:pPr>
        <w:sectPr w:rsidR="00336632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33663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36632" w:rsidRDefault="00336632">
            <w:pPr>
              <w:ind w:right="124"/>
              <w:rPr>
                <w:rFonts w:ascii="Arial" w:hAnsi="Arial" w:cs="Arial"/>
                <w:sz w:val="18"/>
              </w:rPr>
            </w:pPr>
          </w:p>
          <w:p w:rsidR="00336632" w:rsidRDefault="00336632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73A6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1858" w:rsidRPr="003F1858" w:rsidRDefault="00573A65" w:rsidP="003F1858">
            <w:pPr>
              <w:jc w:val="both"/>
              <w:rPr>
                <w:rFonts w:ascii="Calibri" w:hAnsi="Calibri"/>
              </w:rPr>
            </w:pPr>
            <w:r w:rsidRPr="003F1858">
              <w:rPr>
                <w:rFonts w:ascii="Calibri" w:hAnsi="Calibri"/>
              </w:rPr>
              <w:t xml:space="preserve"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</w:t>
            </w:r>
          </w:p>
          <w:p w:rsidR="003F1858" w:rsidRPr="00111D8A" w:rsidRDefault="00573A65" w:rsidP="003F1858">
            <w:pPr>
              <w:jc w:val="both"/>
              <w:rPr>
                <w:rFonts w:ascii="Calibri" w:hAnsi="Calibri"/>
              </w:rPr>
            </w:pPr>
            <w:r w:rsidRPr="003F1858">
              <w:rPr>
                <w:rFonts w:ascii="Calibri" w:hAnsi="Calibri"/>
              </w:rPr>
              <w:t xml:space="preserve">β) </w:t>
            </w:r>
            <w:r w:rsidR="003F1858" w:rsidRPr="003F1858">
              <w:rPr>
                <w:rFonts w:ascii="Calibri" w:hAnsi="Calibri"/>
              </w:rPr>
              <w:t>δεν συντρέχουν τα κωλύματα διορισμού της παρ. 1 του άρθρου 8 του ίδιου κώδικα, σύμφωνα με τις διατάξεις της παρ. 6 του άρθρου 17 του</w:t>
            </w:r>
            <w:r w:rsidR="00111D8A">
              <w:rPr>
                <w:rFonts w:ascii="Calibri" w:hAnsi="Calibri"/>
              </w:rPr>
              <w:t xml:space="preserve"> ν. 4327/2015 καθώς ότι δεν έχω απαλλαγεί από τα καθήκοντά μ</w:t>
            </w:r>
            <w:r w:rsidR="003F1858" w:rsidRPr="003F1858">
              <w:rPr>
                <w:rFonts w:ascii="Calibri" w:hAnsi="Calibri"/>
              </w:rPr>
              <w:t xml:space="preserve">ου σύμφωνα με την περ. β΄ της παρ. 1 του άρθρου 26 του ν. 3848/2010 </w:t>
            </w:r>
            <w:r w:rsidR="003F1858">
              <w:rPr>
                <w:rFonts w:ascii="Calibri" w:hAnsi="Calibri"/>
              </w:rPr>
              <w:t xml:space="preserve">και </w:t>
            </w:r>
          </w:p>
          <w:p w:rsidR="003F1858" w:rsidRPr="003F1858" w:rsidRDefault="003F1858" w:rsidP="003F1858">
            <w:pPr>
              <w:jc w:val="both"/>
              <w:rPr>
                <w:rFonts w:ascii="Calibri" w:hAnsi="Calibri" w:cs="Arial"/>
              </w:rPr>
            </w:pPr>
            <w:r w:rsidRPr="003F1858">
              <w:rPr>
                <w:rFonts w:ascii="Calibri" w:hAnsi="Calibri"/>
              </w:rPr>
              <w:t xml:space="preserve">γ) </w:t>
            </w:r>
            <w:r>
              <w:rPr>
                <w:rFonts w:ascii="Calibri" w:hAnsi="Calibri"/>
              </w:rPr>
              <w:t xml:space="preserve">βεβαιώνω </w:t>
            </w:r>
            <w:r w:rsidRPr="003F1858">
              <w:rPr>
                <w:rFonts w:ascii="Calibri" w:hAnsi="Calibri"/>
              </w:rPr>
              <w:t>τη γνησιότητα των υποβαλλόμενων τίτλων σπουδών και λοιπών δικαιολογητικών.</w:t>
            </w:r>
          </w:p>
          <w:p w:rsidR="003F1858" w:rsidRDefault="003F1858" w:rsidP="00573A65"/>
        </w:tc>
      </w:tr>
    </w:tbl>
    <w:p w:rsidR="00336632" w:rsidRDefault="00336632"/>
    <w:p w:rsidR="00336632" w:rsidRPr="00A04207" w:rsidRDefault="0033663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A04207">
        <w:rPr>
          <w:sz w:val="16"/>
        </w:rPr>
        <w:t xml:space="preserve">    ……………..</w:t>
      </w:r>
      <w:r w:rsidRPr="00A04207">
        <w:rPr>
          <w:sz w:val="16"/>
        </w:rPr>
        <w:t xml:space="preserve">  </w:t>
      </w:r>
      <w:r>
        <w:rPr>
          <w:sz w:val="16"/>
        </w:rPr>
        <w:t xml:space="preserve"> 20</w:t>
      </w:r>
      <w:r w:rsidR="00A04207">
        <w:rPr>
          <w:sz w:val="16"/>
        </w:rPr>
        <w:t>17</w:t>
      </w:r>
    </w:p>
    <w:p w:rsidR="00336632" w:rsidRDefault="00336632">
      <w:pPr>
        <w:pStyle w:val="a6"/>
        <w:ind w:left="0" w:right="484"/>
        <w:jc w:val="right"/>
        <w:rPr>
          <w:sz w:val="16"/>
        </w:rPr>
      </w:pPr>
    </w:p>
    <w:p w:rsidR="00336632" w:rsidRDefault="0033663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33663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36632" w:rsidRDefault="00336632">
      <w:pPr>
        <w:jc w:val="both"/>
        <w:rPr>
          <w:rFonts w:ascii="Arial" w:hAnsi="Arial" w:cs="Arial"/>
          <w:sz w:val="18"/>
        </w:rPr>
      </w:pPr>
    </w:p>
    <w:p w:rsidR="00336632" w:rsidRDefault="00336632">
      <w:pPr>
        <w:jc w:val="both"/>
        <w:rPr>
          <w:rFonts w:ascii="Arial" w:hAnsi="Arial" w:cs="Arial"/>
          <w:sz w:val="18"/>
        </w:rPr>
      </w:pP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36632" w:rsidRDefault="0033663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36632" w:rsidRDefault="00336632"/>
    <w:p w:rsidR="00336632" w:rsidRDefault="00336632">
      <w:pPr>
        <w:rPr>
          <w:rFonts w:ascii="Arial" w:hAnsi="Arial"/>
          <w:bCs/>
          <w:sz w:val="20"/>
          <w:szCs w:val="20"/>
          <w:lang w:val="en-US"/>
        </w:rPr>
      </w:pPr>
    </w:p>
    <w:sectPr w:rsidR="00336632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E5" w:rsidRDefault="007113E5" w:rsidP="00336632">
      <w:r>
        <w:separator/>
      </w:r>
    </w:p>
  </w:endnote>
  <w:endnote w:type="continuationSeparator" w:id="0">
    <w:p w:rsidR="007113E5" w:rsidRDefault="007113E5" w:rsidP="0033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E5" w:rsidRDefault="007113E5" w:rsidP="00336632">
      <w:r>
        <w:separator/>
      </w:r>
    </w:p>
  </w:footnote>
  <w:footnote w:type="continuationSeparator" w:id="0">
    <w:p w:rsidR="007113E5" w:rsidRDefault="007113E5" w:rsidP="0033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33663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336632" w:rsidRDefault="00E913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36632" w:rsidRDefault="0033663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36632" w:rsidRDefault="00336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32" w:rsidRDefault="00336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5"/>
    <w:rsid w:val="000E1B2A"/>
    <w:rsid w:val="00111D8A"/>
    <w:rsid w:val="0011243A"/>
    <w:rsid w:val="001323D6"/>
    <w:rsid w:val="001D06AD"/>
    <w:rsid w:val="00336632"/>
    <w:rsid w:val="003F1858"/>
    <w:rsid w:val="00573A65"/>
    <w:rsid w:val="006353EA"/>
    <w:rsid w:val="006C592E"/>
    <w:rsid w:val="007113E5"/>
    <w:rsid w:val="0075189B"/>
    <w:rsid w:val="0098276D"/>
    <w:rsid w:val="00A04207"/>
    <w:rsid w:val="00BA3736"/>
    <w:rsid w:val="00CE35A5"/>
    <w:rsid w:val="00D27140"/>
    <w:rsid w:val="00E1587D"/>
    <w:rsid w:val="00E913EC"/>
    <w:rsid w:val="00F73A4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3F185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3F185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winxp</cp:lastModifiedBy>
  <cp:revision>2</cp:revision>
  <cp:lastPrinted>2017-05-31T14:36:00Z</cp:lastPrinted>
  <dcterms:created xsi:type="dcterms:W3CDTF">2017-08-31T11:49:00Z</dcterms:created>
  <dcterms:modified xsi:type="dcterms:W3CDTF">2017-08-31T11:49:00Z</dcterms:modified>
</cp:coreProperties>
</file>